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Pr="00813D91" w:rsidRDefault="00916F31" w:rsidP="00573DA6">
      <w:pPr>
        <w:rPr>
          <w:rFonts w:cstheme="minorHAnsi"/>
        </w:rPr>
      </w:pPr>
    </w:p>
    <w:p w14:paraId="2451A9FE" w14:textId="7A5C2EE3" w:rsidR="00B328E4" w:rsidRPr="00813D91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813D91">
        <w:rPr>
          <w:rFonts w:asciiTheme="minorHAnsi" w:hAnsiTheme="minorHAnsi" w:cstheme="minorHAnsi"/>
          <w:sz w:val="40"/>
        </w:rPr>
        <w:t xml:space="preserve">Role Description </w:t>
      </w:r>
    </w:p>
    <w:p w14:paraId="6BF34C0A" w14:textId="446892EA" w:rsidR="00B328E4" w:rsidRPr="00813D91" w:rsidRDefault="003C29C0" w:rsidP="00B328E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Club Captain</w:t>
      </w:r>
    </w:p>
    <w:p w14:paraId="20518459" w14:textId="77777777" w:rsidR="00813D91" w:rsidRPr="000D62BB" w:rsidRDefault="00813D91" w:rsidP="00813D91">
      <w:pPr>
        <w:rPr>
          <w:rFonts w:cstheme="minorHAnsi"/>
          <w:i/>
        </w:rPr>
      </w:pPr>
      <w:r w:rsidRPr="000D62B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D62B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443448C" w14:textId="0F34F564" w:rsidR="00B328E4" w:rsidRPr="00813D91" w:rsidRDefault="00B328E4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813D91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813D91" w:rsidRDefault="00932B63" w:rsidP="00932B63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813D91">
              <w:rPr>
                <w:rFonts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B328E4" w:rsidRPr="00813D91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85BA489" w14:textId="77777777" w:rsidR="00857929" w:rsidRPr="00857929" w:rsidRDefault="00857929" w:rsidP="00857929">
            <w:pPr>
              <w:pStyle w:val="CAMSText"/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The term Club Captain covers a variety of alternative titles. These may include:</w:t>
            </w:r>
          </w:p>
          <w:p w14:paraId="2EC3E8CC" w14:textId="77777777" w:rsidR="00857929" w:rsidRPr="00857929" w:rsidRDefault="00857929" w:rsidP="00857929">
            <w:pPr>
              <w:pStyle w:val="CAMSBullet1"/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Sports </w:t>
            </w:r>
            <w:proofErr w:type="gramStart"/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Captain;</w:t>
            </w:r>
            <w:proofErr w:type="gramEnd"/>
          </w:p>
          <w:p w14:paraId="2CC6A976" w14:textId="77777777" w:rsidR="00857929" w:rsidRPr="00857929" w:rsidRDefault="00857929" w:rsidP="00857929">
            <w:pPr>
              <w:pStyle w:val="CAMSBullet1"/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Events Coordinator; and</w:t>
            </w:r>
          </w:p>
          <w:p w14:paraId="5C5FD50E" w14:textId="77777777" w:rsidR="00857929" w:rsidRPr="00857929" w:rsidRDefault="00857929" w:rsidP="00857929">
            <w:pPr>
              <w:pStyle w:val="CAMSBullet1"/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Competition Manager.</w:t>
            </w:r>
          </w:p>
          <w:p w14:paraId="637D54F9" w14:textId="77777777" w:rsidR="00857929" w:rsidRPr="00857929" w:rsidRDefault="00857929" w:rsidP="00857929">
            <w:pPr>
              <w:pStyle w:val="CAMSText"/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The Club Captain is normally elected </w:t>
            </w:r>
            <w:proofErr w:type="gramStart"/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onto</w:t>
            </w:r>
            <w:proofErr w:type="gramEnd"/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 the Committee.</w:t>
            </w:r>
          </w:p>
          <w:p w14:paraId="6DFBBBB9" w14:textId="77777777" w:rsidR="003C29C0" w:rsidRPr="00857929" w:rsidRDefault="003C29C0" w:rsidP="003C29C0">
            <w:pPr>
              <w:pStyle w:val="CAMSText"/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857929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The Club Captain is responsible for overseeing the planning of club activities, although they may not be directly involved in the organisation of the activities.</w:t>
            </w:r>
          </w:p>
          <w:p w14:paraId="3466184E" w14:textId="06831650" w:rsidR="00C966AD" w:rsidRPr="00813D91" w:rsidRDefault="00C966AD" w:rsidP="00813D91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328E4" w:rsidRPr="00813D91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2E7C51DF" w:rsidR="00B328E4" w:rsidRPr="00813D91" w:rsidRDefault="00B328E4" w:rsidP="00813D91">
            <w:pPr>
              <w:spacing w:after="12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3D91">
              <w:rPr>
                <w:rFonts w:cstheme="minorHAnsi"/>
                <w:sz w:val="20"/>
                <w:szCs w:val="20"/>
                <w:lang w:val="en-US"/>
              </w:rPr>
              <w:t xml:space="preserve">Primary responsibilities for the role of </w:t>
            </w:r>
            <w:r w:rsidR="003C29C0">
              <w:rPr>
                <w:rFonts w:cstheme="minorHAnsi"/>
                <w:sz w:val="20"/>
                <w:szCs w:val="20"/>
                <w:lang w:val="en-US"/>
              </w:rPr>
              <w:t>Club Captain</w:t>
            </w:r>
            <w:r w:rsidRPr="00813D91">
              <w:rPr>
                <w:rFonts w:cstheme="minorHAnsi"/>
                <w:sz w:val="20"/>
                <w:szCs w:val="20"/>
                <w:lang w:val="en-US"/>
              </w:rPr>
              <w:t xml:space="preserve"> include:</w:t>
            </w:r>
          </w:p>
          <w:p w14:paraId="5B08B89E" w14:textId="77777777" w:rsidR="003C29C0" w:rsidRPr="003C29C0" w:rsidRDefault="003C29C0" w:rsidP="003C29C0">
            <w:pPr>
              <w:pStyle w:val="CAMSBullet1"/>
              <w:numPr>
                <w:ilvl w:val="0"/>
                <w:numId w:val="43"/>
              </w:numPr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preparing competition and/or social programs for ratification by the </w:t>
            </w:r>
            <w:proofErr w:type="gramStart"/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Committee;</w:t>
            </w:r>
            <w:proofErr w:type="gramEnd"/>
          </w:p>
          <w:p w14:paraId="789F61C8" w14:textId="77777777" w:rsidR="003C29C0" w:rsidRPr="003C29C0" w:rsidRDefault="003C29C0" w:rsidP="003C29C0">
            <w:pPr>
              <w:pStyle w:val="CAMSBullet1"/>
              <w:numPr>
                <w:ilvl w:val="0"/>
                <w:numId w:val="43"/>
              </w:numPr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overseeing the scheduling, </w:t>
            </w:r>
            <w:proofErr w:type="gramStart"/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planning</w:t>
            </w:r>
            <w:proofErr w:type="gramEnd"/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 and conducting of all club activities. This could be delegated to an event organising </w:t>
            </w:r>
            <w:proofErr w:type="gramStart"/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team;</w:t>
            </w:r>
            <w:proofErr w:type="gramEnd"/>
          </w:p>
          <w:p w14:paraId="15773470" w14:textId="77777777" w:rsidR="003C29C0" w:rsidRPr="003C29C0" w:rsidRDefault="003C29C0" w:rsidP="003C29C0">
            <w:pPr>
              <w:pStyle w:val="CAMSBullet1"/>
              <w:numPr>
                <w:ilvl w:val="0"/>
                <w:numId w:val="43"/>
              </w:numPr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coordinating key staff for </w:t>
            </w:r>
            <w:proofErr w:type="gramStart"/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activities;</w:t>
            </w:r>
            <w:proofErr w:type="gramEnd"/>
          </w:p>
          <w:p w14:paraId="19236D0E" w14:textId="77777777" w:rsidR="003C29C0" w:rsidRPr="003C29C0" w:rsidRDefault="003C29C0" w:rsidP="003C29C0">
            <w:pPr>
              <w:pStyle w:val="CAMSBullet1"/>
              <w:numPr>
                <w:ilvl w:val="0"/>
                <w:numId w:val="43"/>
              </w:numPr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 xml:space="preserve">obtaining, maintaining and storing club </w:t>
            </w:r>
            <w:proofErr w:type="gramStart"/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equipment;</w:t>
            </w:r>
            <w:proofErr w:type="gramEnd"/>
          </w:p>
          <w:p w14:paraId="7F1B66AF" w14:textId="77777777" w:rsidR="003C29C0" w:rsidRPr="003C29C0" w:rsidRDefault="003C29C0" w:rsidP="003C29C0">
            <w:pPr>
              <w:pStyle w:val="CAMSBullet1"/>
              <w:numPr>
                <w:ilvl w:val="0"/>
                <w:numId w:val="43"/>
              </w:numPr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</w:pPr>
            <w:r w:rsidRPr="003C29C0">
              <w:rPr>
                <w:rFonts w:asciiTheme="minorHAnsi" w:eastAsiaTheme="minorHAnsi" w:hAnsiTheme="minorHAnsi" w:cstheme="minorHAnsi"/>
                <w:color w:val="191919" w:themeColor="text2"/>
                <w:sz w:val="20"/>
                <w:szCs w:val="20"/>
                <w:lang w:val="en-US"/>
              </w:rPr>
              <w:t>conducting an evaluation after each competition and reporting to the Committee; and</w:t>
            </w:r>
          </w:p>
          <w:p w14:paraId="10E3BA9D" w14:textId="0D4C4C15" w:rsidR="00B328E4" w:rsidRPr="009243B2" w:rsidRDefault="00B328E4" w:rsidP="009243B2">
            <w:pPr>
              <w:ind w:left="360"/>
              <w:rPr>
                <w:rFonts w:cstheme="minorHAnsi"/>
                <w:lang w:val="en-US"/>
              </w:rPr>
            </w:pPr>
          </w:p>
        </w:tc>
      </w:tr>
      <w:tr w:rsidR="00B328E4" w:rsidRPr="00813D91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2416B43F" w:rsidR="00B328E4" w:rsidRPr="00813D91" w:rsidRDefault="00C966AD" w:rsidP="00C966AD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13D91">
              <w:rPr>
                <w:rFonts w:cstheme="minorHAnsi"/>
                <w:sz w:val="20"/>
                <w:szCs w:val="20"/>
              </w:rPr>
              <w:t xml:space="preserve">No direct reports but responsible for coordinating ongoing engagement with members, </w:t>
            </w:r>
            <w:proofErr w:type="gramStart"/>
            <w:r w:rsidRPr="00813D91">
              <w:rPr>
                <w:rFonts w:cstheme="minorHAnsi"/>
                <w:sz w:val="20"/>
                <w:szCs w:val="20"/>
              </w:rPr>
              <w:t>volunteers</w:t>
            </w:r>
            <w:proofErr w:type="gramEnd"/>
            <w:r w:rsidRPr="00813D91">
              <w:rPr>
                <w:rFonts w:cstheme="minorHAnsi"/>
                <w:sz w:val="20"/>
                <w:szCs w:val="20"/>
              </w:rPr>
              <w:t xml:space="preserve"> and </w:t>
            </w:r>
            <w:r w:rsidR="00857929">
              <w:rPr>
                <w:rFonts w:cstheme="minorHAnsi"/>
                <w:sz w:val="20"/>
                <w:szCs w:val="20"/>
              </w:rPr>
              <w:t>committee.</w:t>
            </w:r>
            <w:r w:rsidRPr="00813D9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28E4" w:rsidRPr="00813D91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1473FD59" w:rsidR="00B328E4" w:rsidRPr="00813D91" w:rsidRDefault="00C966AD" w:rsidP="00B328E4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13D91">
              <w:rPr>
                <w:rFonts w:cstheme="minorHAnsi"/>
                <w:sz w:val="20"/>
                <w:szCs w:val="20"/>
              </w:rPr>
              <w:t>Nil</w:t>
            </w:r>
          </w:p>
        </w:tc>
      </w:tr>
      <w:tr w:rsidR="00B328E4" w:rsidRPr="00813D91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B328E4" w:rsidRPr="00813D91" w:rsidRDefault="00B328E4" w:rsidP="00B328E4">
            <w:pPr>
              <w:spacing w:after="120" w:line="240" w:lineRule="auto"/>
              <w:rPr>
                <w:rFonts w:cstheme="minorHAnsi"/>
                <w:iCs/>
                <w:sz w:val="20"/>
              </w:rPr>
            </w:pPr>
            <w:r w:rsidRPr="00813D91">
              <w:rPr>
                <w:rFonts w:cstheme="minorHAnsi"/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813D91">
              <w:rPr>
                <w:rFonts w:cstheme="minorHAnsi"/>
                <w:iCs/>
                <w:sz w:val="20"/>
                <w:highlight w:val="yellow"/>
              </w:rPr>
              <w:t>brought</w:t>
            </w:r>
            <w:proofErr w:type="gramEnd"/>
            <w:r w:rsidRPr="00813D91">
              <w:rPr>
                <w:rFonts w:cstheme="minorHAnsi"/>
                <w:iCs/>
                <w:sz w:val="20"/>
                <w:highlight w:val="yellow"/>
              </w:rPr>
              <w:t xml:space="preserve"> to the reader’s attention.</w:t>
            </w:r>
            <w:r w:rsidRPr="00813D91">
              <w:rPr>
                <w:rFonts w:cstheme="minorHAnsi"/>
                <w:iCs/>
                <w:sz w:val="20"/>
              </w:rPr>
              <w:t xml:space="preserve"> </w:t>
            </w:r>
          </w:p>
          <w:p w14:paraId="7264A36F" w14:textId="77777777" w:rsidR="00B328E4" w:rsidRPr="00813D91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13D91">
              <w:rPr>
                <w:rFonts w:cstheme="minorHAnsi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E12B6D7" w14:textId="77777777" w:rsidR="00C966AD" w:rsidRPr="00813D91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13D91">
              <w:rPr>
                <w:rFonts w:cstheme="minorHAnsi"/>
                <w:sz w:val="20"/>
              </w:rPr>
              <w:lastRenderedPageBreak/>
              <w:t>The ordinary working hours for the club can include duty on weekends and evenings.</w:t>
            </w:r>
          </w:p>
          <w:p w14:paraId="0877CCDA" w14:textId="0E7FF626" w:rsidR="00B328E4" w:rsidRPr="00813D91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13D91">
              <w:rPr>
                <w:rFonts w:cstheme="minorHAnsi"/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21B3D1C1" w:rsidR="00813D91" w:rsidRDefault="00813D91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813D91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FA1C97B" w:rsidR="00B328E4" w:rsidRPr="00813D91" w:rsidRDefault="00813D91" w:rsidP="00B328E4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</w:rPr>
              <w:br w:type="page"/>
            </w:r>
            <w:r w:rsidR="00613C9E" w:rsidRPr="00813D91">
              <w:rPr>
                <w:rFonts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813D91">
              <w:rPr>
                <w:rFonts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813D91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813D91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813D91">
              <w:rPr>
                <w:rFonts w:cstheme="minorHAnsi"/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4EB5A729" w:rsidR="00B328E4" w:rsidRPr="00813D91" w:rsidRDefault="00C966AD" w:rsidP="00813D91">
            <w:pPr>
              <w:rPr>
                <w:rFonts w:cstheme="minorHAnsi"/>
              </w:rPr>
            </w:pPr>
            <w:r w:rsidRPr="00813D91">
              <w:rPr>
                <w:rFonts w:cstheme="minorHAnsi"/>
                <w:sz w:val="20"/>
              </w:rPr>
              <w:t xml:space="preserve">No formal qualifications or experience required. </w:t>
            </w:r>
          </w:p>
        </w:tc>
      </w:tr>
      <w:tr w:rsidR="00B328E4" w:rsidRPr="00813D91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813D91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813D91">
              <w:rPr>
                <w:rFonts w:cstheme="minorHAnsi"/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532AA593" w14:textId="3E0216CD" w:rsidR="00C966AD" w:rsidRPr="00813D91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  <w:lang w:val="en-US"/>
              </w:rPr>
            </w:pPr>
            <w:r w:rsidRPr="00813D91">
              <w:rPr>
                <w:rFonts w:cstheme="minorHAnsi"/>
                <w:lang w:val="en-US"/>
              </w:rPr>
              <w:t xml:space="preserve">Strong interpersonal </w:t>
            </w:r>
            <w:r w:rsidRPr="00813D91">
              <w:rPr>
                <w:rFonts w:cstheme="minorHAnsi"/>
              </w:rPr>
              <w:t xml:space="preserve">and relationship management </w:t>
            </w:r>
            <w:r w:rsidRPr="00813D91">
              <w:rPr>
                <w:rFonts w:cstheme="minorHAnsi"/>
                <w:lang w:val="en-US"/>
              </w:rPr>
              <w:t>skills</w:t>
            </w:r>
          </w:p>
          <w:p w14:paraId="3B14B2B0" w14:textId="77777777" w:rsidR="00C966AD" w:rsidRPr="00813D91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  <w:color w:val="auto"/>
              </w:rPr>
            </w:pPr>
            <w:r w:rsidRPr="00813D91">
              <w:rPr>
                <w:rFonts w:cstheme="minorHAnsi"/>
                <w:color w:val="auto"/>
              </w:rPr>
              <w:t xml:space="preserve">In-depth understanding of the club, including its history, values, culture, committee members, facility/facilities and relevant member policies and procedures. </w:t>
            </w:r>
          </w:p>
          <w:p w14:paraId="2671B669" w14:textId="77777777" w:rsidR="00813D91" w:rsidRPr="00813D91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  <w:color w:val="auto"/>
              </w:rPr>
            </w:pPr>
            <w:r w:rsidRPr="00813D91">
              <w:rPr>
                <w:rFonts w:cstheme="minorHAnsi"/>
                <w:color w:val="auto"/>
              </w:rPr>
              <w:t>Professional and friendly attitude</w:t>
            </w:r>
          </w:p>
          <w:p w14:paraId="49125D8B" w14:textId="77777777" w:rsidR="00B328E4" w:rsidRPr="009243B2" w:rsidRDefault="00813D91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</w:rPr>
            </w:pPr>
            <w:r w:rsidRPr="00813D91">
              <w:rPr>
                <w:rFonts w:cstheme="minorHAnsi"/>
                <w:lang w:val="en-US"/>
              </w:rPr>
              <w:t>Dedicated club person and good role model</w:t>
            </w:r>
          </w:p>
          <w:p w14:paraId="6DB7037C" w14:textId="7FC0C584" w:rsidR="009243B2" w:rsidRPr="00813D91" w:rsidRDefault="009243B2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color w:val="191919" w:themeColor="text2"/>
                <w:lang w:val="en-US"/>
              </w:rPr>
              <w:t>Familiarity</w:t>
            </w:r>
            <w:r w:rsidRPr="003C29C0">
              <w:rPr>
                <w:rFonts w:asciiTheme="minorHAnsi" w:eastAsiaTheme="minorHAnsi" w:hAnsiTheme="minorHAnsi" w:cstheme="minorHAnsi"/>
                <w:color w:val="191919" w:themeColor="text2"/>
                <w:lang w:val="en-US"/>
              </w:rPr>
              <w:t xml:space="preserve"> with </w:t>
            </w:r>
            <w:r>
              <w:rPr>
                <w:rFonts w:asciiTheme="minorHAnsi" w:eastAsiaTheme="minorHAnsi" w:hAnsiTheme="minorHAnsi" w:cstheme="minorHAnsi"/>
                <w:color w:val="191919" w:themeColor="text2"/>
                <w:lang w:val="en-US"/>
              </w:rPr>
              <w:t xml:space="preserve">the applicable </w:t>
            </w:r>
            <w:r>
              <w:rPr>
                <w:rFonts w:asciiTheme="minorHAnsi" w:eastAsiaTheme="minorHAnsi" w:hAnsiTheme="minorHAnsi" w:cstheme="minorHAnsi"/>
                <w:color w:val="191919" w:themeColor="text2"/>
                <w:lang w:val="en-US"/>
              </w:rPr>
              <w:t>Motorsport Australia</w:t>
            </w:r>
            <w:r w:rsidRPr="003C29C0">
              <w:rPr>
                <w:rFonts w:asciiTheme="minorHAnsi" w:eastAsiaTheme="minorHAnsi" w:hAnsiTheme="minorHAnsi" w:cstheme="minorHAnsi"/>
                <w:color w:val="191919" w:themeColor="text2"/>
                <w:lang w:val="en-US"/>
              </w:rPr>
              <w:t xml:space="preserve"> regulations for the activities to be </w:t>
            </w:r>
            <w:proofErr w:type="spellStart"/>
            <w:r w:rsidRPr="003C29C0">
              <w:rPr>
                <w:rFonts w:asciiTheme="minorHAnsi" w:eastAsiaTheme="minorHAnsi" w:hAnsiTheme="minorHAnsi" w:cstheme="minorHAnsi"/>
                <w:color w:val="191919" w:themeColor="text2"/>
                <w:lang w:val="en-US"/>
              </w:rPr>
              <w:t>organised</w:t>
            </w:r>
            <w:proofErr w:type="spellEnd"/>
            <w:r w:rsidRPr="003C29C0">
              <w:rPr>
                <w:rFonts w:asciiTheme="minorHAnsi" w:eastAsiaTheme="minorHAnsi" w:hAnsiTheme="minorHAnsi" w:cstheme="minorHAnsi"/>
                <w:color w:val="191919" w:themeColor="text2"/>
                <w:lang w:val="en-US"/>
              </w:rPr>
              <w:t>.</w:t>
            </w:r>
          </w:p>
        </w:tc>
      </w:tr>
    </w:tbl>
    <w:p w14:paraId="7AF9551C" w14:textId="77777777" w:rsidR="00B328E4" w:rsidRPr="00813D91" w:rsidRDefault="00B328E4" w:rsidP="00573DA6">
      <w:pPr>
        <w:rPr>
          <w:rFonts w:cstheme="minorHAnsi"/>
        </w:rPr>
      </w:pPr>
    </w:p>
    <w:sectPr w:rsidR="00B328E4" w:rsidRPr="00813D91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743BF421" w:rsidR="006E4AB3" w:rsidRDefault="00DB7340" w:rsidP="00DB7340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2D524DA8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340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DB7340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A447739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71AF3A02" w14:textId="7A447739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320147A7" w:rsidR="000C1590" w:rsidRPr="002A3A35" w:rsidRDefault="00EE583E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1A06EBAD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5479751" wp14:editId="0C7951FE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626A908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3E88342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13E88342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750A"/>
    <w:multiLevelType w:val="hybridMultilevel"/>
    <w:tmpl w:val="8422AE6C"/>
    <w:lvl w:ilvl="0" w:tplc="0360BAE0">
      <w:start w:val="1"/>
      <w:numFmt w:val="bullet"/>
      <w:pStyle w:val="CAMS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7D4D"/>
    <w:multiLevelType w:val="hybridMultilevel"/>
    <w:tmpl w:val="7FA8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2584976"/>
    <w:multiLevelType w:val="multilevel"/>
    <w:tmpl w:val="0E229C50"/>
    <w:styleLink w:val="Style1"/>
    <w:lvl w:ilvl="0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563048B"/>
    <w:multiLevelType w:val="multilevel"/>
    <w:tmpl w:val="C284D0B0"/>
    <w:numStyleLink w:val="FigureNumbers"/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BF51665"/>
    <w:multiLevelType w:val="multilevel"/>
    <w:tmpl w:val="4E929216"/>
    <w:numStyleLink w:val="NumberedHeadings"/>
  </w:abstractNum>
  <w:abstractNum w:abstractNumId="28" w15:restartNumberingAfterBreak="0">
    <w:nsid w:val="62397869"/>
    <w:multiLevelType w:val="multilevel"/>
    <w:tmpl w:val="4E929216"/>
    <w:numStyleLink w:val="NumberedHeadings"/>
  </w:abstractNum>
  <w:abstractNum w:abstractNumId="29" w15:restartNumberingAfterBreak="0">
    <w:nsid w:val="6D4F423B"/>
    <w:multiLevelType w:val="multilevel"/>
    <w:tmpl w:val="4A7CCC2C"/>
    <w:numStyleLink w:val="DefaultBullets"/>
  </w:abstractNum>
  <w:abstractNum w:abstractNumId="3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90B67C4"/>
    <w:multiLevelType w:val="multilevel"/>
    <w:tmpl w:val="FE688822"/>
    <w:numStyleLink w:val="BoxedBullets"/>
  </w:abstractNum>
  <w:abstractNum w:abstractNumId="32" w15:restartNumberingAfterBreak="0">
    <w:nsid w:val="7EE44065"/>
    <w:multiLevelType w:val="multilevel"/>
    <w:tmpl w:val="A41689A2"/>
    <w:numStyleLink w:val="AppendixNumbers"/>
  </w:abstractNum>
  <w:num w:numId="1" w16cid:durableId="1736004783">
    <w:abstractNumId w:val="3"/>
  </w:num>
  <w:num w:numId="2" w16cid:durableId="201139376">
    <w:abstractNumId w:val="32"/>
  </w:num>
  <w:num w:numId="3" w16cid:durableId="552035367">
    <w:abstractNumId w:val="23"/>
  </w:num>
  <w:num w:numId="4" w16cid:durableId="61373513">
    <w:abstractNumId w:val="31"/>
  </w:num>
  <w:num w:numId="5" w16cid:durableId="1155224842">
    <w:abstractNumId w:val="31"/>
  </w:num>
  <w:num w:numId="6" w16cid:durableId="777870605">
    <w:abstractNumId w:val="16"/>
  </w:num>
  <w:num w:numId="7" w16cid:durableId="768164384">
    <w:abstractNumId w:val="21"/>
  </w:num>
  <w:num w:numId="8" w16cid:durableId="1726180728">
    <w:abstractNumId w:val="21"/>
  </w:num>
  <w:num w:numId="9" w16cid:durableId="2016296400">
    <w:abstractNumId w:val="21"/>
  </w:num>
  <w:num w:numId="10" w16cid:durableId="1284732712">
    <w:abstractNumId w:val="5"/>
  </w:num>
  <w:num w:numId="11" w16cid:durableId="2099018044">
    <w:abstractNumId w:val="24"/>
  </w:num>
  <w:num w:numId="12" w16cid:durableId="1393843650">
    <w:abstractNumId w:val="27"/>
  </w:num>
  <w:num w:numId="13" w16cid:durableId="1891501611">
    <w:abstractNumId w:val="27"/>
  </w:num>
  <w:num w:numId="14" w16cid:durableId="1107967062">
    <w:abstractNumId w:val="27"/>
  </w:num>
  <w:num w:numId="15" w16cid:durableId="255556212">
    <w:abstractNumId w:val="27"/>
  </w:num>
  <w:num w:numId="16" w16cid:durableId="584455696">
    <w:abstractNumId w:val="27"/>
  </w:num>
  <w:num w:numId="17" w16cid:durableId="152796300">
    <w:abstractNumId w:val="27"/>
  </w:num>
  <w:num w:numId="18" w16cid:durableId="1538661757">
    <w:abstractNumId w:val="27"/>
  </w:num>
  <w:num w:numId="19" w16cid:durableId="827327248">
    <w:abstractNumId w:val="4"/>
  </w:num>
  <w:num w:numId="20" w16cid:durableId="1902519885">
    <w:abstractNumId w:val="26"/>
  </w:num>
  <w:num w:numId="21" w16cid:durableId="443577543">
    <w:abstractNumId w:val="26"/>
  </w:num>
  <w:num w:numId="22" w16cid:durableId="1799836320">
    <w:abstractNumId w:val="26"/>
  </w:num>
  <w:num w:numId="23" w16cid:durableId="323510952">
    <w:abstractNumId w:val="25"/>
  </w:num>
  <w:num w:numId="24" w16cid:durableId="1627008696">
    <w:abstractNumId w:val="10"/>
  </w:num>
  <w:num w:numId="25" w16cid:durableId="1032681448">
    <w:abstractNumId w:val="6"/>
  </w:num>
  <w:num w:numId="26" w16cid:durableId="908199819">
    <w:abstractNumId w:val="20"/>
  </w:num>
  <w:num w:numId="27" w16cid:durableId="1851095967">
    <w:abstractNumId w:val="0"/>
  </w:num>
  <w:num w:numId="28" w16cid:durableId="1498687343">
    <w:abstractNumId w:val="30"/>
  </w:num>
  <w:num w:numId="29" w16cid:durableId="451677570">
    <w:abstractNumId w:val="2"/>
  </w:num>
  <w:num w:numId="30" w16cid:durableId="2091611463">
    <w:abstractNumId w:val="1"/>
  </w:num>
  <w:num w:numId="31" w16cid:durableId="985402750">
    <w:abstractNumId w:val="8"/>
  </w:num>
  <w:num w:numId="32" w16cid:durableId="1392685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3946756">
    <w:abstractNumId w:val="28"/>
  </w:num>
  <w:num w:numId="34" w16cid:durableId="717972539">
    <w:abstractNumId w:val="29"/>
  </w:num>
  <w:num w:numId="35" w16cid:durableId="711997813">
    <w:abstractNumId w:val="9"/>
  </w:num>
  <w:num w:numId="36" w16cid:durableId="364139796">
    <w:abstractNumId w:val="18"/>
  </w:num>
  <w:num w:numId="37" w16cid:durableId="1084494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672635">
    <w:abstractNumId w:val="19"/>
  </w:num>
  <w:num w:numId="39" w16cid:durableId="1601178508">
    <w:abstractNumId w:val="12"/>
  </w:num>
  <w:num w:numId="40" w16cid:durableId="819688296">
    <w:abstractNumId w:val="13"/>
  </w:num>
  <w:num w:numId="41" w16cid:durableId="389768545">
    <w:abstractNumId w:val="7"/>
  </w:num>
  <w:num w:numId="42" w16cid:durableId="1701082378">
    <w:abstractNumId w:val="17"/>
  </w:num>
  <w:num w:numId="43" w16cid:durableId="983435619">
    <w:abstractNumId w:val="14"/>
  </w:num>
  <w:num w:numId="44" w16cid:durableId="1463688829">
    <w:abstractNumId w:val="15"/>
  </w:num>
  <w:num w:numId="45" w16cid:durableId="1462768230">
    <w:abstractNumId w:val="11"/>
  </w:num>
  <w:num w:numId="46" w16cid:durableId="1115548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3C29C0"/>
    <w:rsid w:val="0040134F"/>
    <w:rsid w:val="004110B2"/>
    <w:rsid w:val="004154E2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1214B"/>
    <w:rsid w:val="00813D91"/>
    <w:rsid w:val="00857929"/>
    <w:rsid w:val="008766C6"/>
    <w:rsid w:val="00884576"/>
    <w:rsid w:val="008D7A18"/>
    <w:rsid w:val="008E055C"/>
    <w:rsid w:val="008E21DE"/>
    <w:rsid w:val="00916F31"/>
    <w:rsid w:val="009243B2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C966AD"/>
    <w:rsid w:val="00D16571"/>
    <w:rsid w:val="00D46C9E"/>
    <w:rsid w:val="00DB7340"/>
    <w:rsid w:val="00DF74BA"/>
    <w:rsid w:val="00E06B80"/>
    <w:rsid w:val="00E17D96"/>
    <w:rsid w:val="00E27E28"/>
    <w:rsid w:val="00E32DB6"/>
    <w:rsid w:val="00E411A0"/>
    <w:rsid w:val="00EE583E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813D91"/>
  </w:style>
  <w:style w:type="character" w:customStyle="1" w:styleId="eop">
    <w:name w:val="eop"/>
    <w:basedOn w:val="DefaultParagraphFont"/>
    <w:rsid w:val="00813D91"/>
  </w:style>
  <w:style w:type="paragraph" w:customStyle="1" w:styleId="CAMSText">
    <w:name w:val="CAMS Text"/>
    <w:link w:val="CAMSTextChar"/>
    <w:rsid w:val="003C29C0"/>
    <w:pPr>
      <w:tabs>
        <w:tab w:val="left" w:pos="284"/>
      </w:tabs>
      <w:spacing w:before="40" w:after="160" w:line="280" w:lineRule="atLeast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CAMSTextChar">
    <w:name w:val="CAMS Text Char"/>
    <w:link w:val="CAMSText"/>
    <w:rsid w:val="003C29C0"/>
    <w:rPr>
      <w:rFonts w:ascii="Arial" w:eastAsia="Times New Roman" w:hAnsi="Arial" w:cs="Arial"/>
      <w:color w:val="auto"/>
      <w:sz w:val="22"/>
      <w:szCs w:val="22"/>
    </w:rPr>
  </w:style>
  <w:style w:type="paragraph" w:customStyle="1" w:styleId="CAMSBullet1">
    <w:name w:val="CAMS Bullet 1"/>
    <w:basedOn w:val="CAMSText"/>
    <w:rsid w:val="003C29C0"/>
    <w:pPr>
      <w:numPr>
        <w:numId w:val="45"/>
      </w:numPr>
      <w:spacing w:after="120"/>
    </w:pPr>
  </w:style>
  <w:style w:type="numbering" w:customStyle="1" w:styleId="Style1">
    <w:name w:val="Style1"/>
    <w:rsid w:val="003C29C0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6FFB6-960C-4B4E-B308-ED57B9DFED4C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2</cp:revision>
  <dcterms:created xsi:type="dcterms:W3CDTF">2022-07-07T03:54:00Z</dcterms:created>
  <dcterms:modified xsi:type="dcterms:W3CDTF">2022-07-07T03:54:00Z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</Properties>
</file>