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0A7E" w14:textId="3E926D6B" w:rsidR="002B78AE" w:rsidRPr="00CF33DE" w:rsidRDefault="00CF33DE" w:rsidP="0081214B">
      <w:pPr>
        <w:pStyle w:val="Heading1"/>
        <w:rPr>
          <w:rFonts w:ascii="Calibri" w:hAnsi="Calibri" w:cs="Calibri"/>
        </w:rPr>
      </w:pPr>
      <w:r w:rsidRPr="00CF33DE">
        <w:rPr>
          <w:rFonts w:ascii="Calibri" w:hAnsi="Calibri" w:cs="Calibri"/>
        </w:rPr>
        <w:t xml:space="preserve">Volunteer Assessment Template </w:t>
      </w:r>
    </w:p>
    <w:p w14:paraId="55A1BE80" w14:textId="5FB40517" w:rsidR="0081214B" w:rsidRPr="00CF33DE" w:rsidRDefault="00CF33DE" w:rsidP="0081214B">
      <w:pPr>
        <w:pStyle w:val="Heading2"/>
        <w:rPr>
          <w:rFonts w:ascii="Calibri" w:hAnsi="Calibri" w:cs="Calibri"/>
        </w:rPr>
      </w:pPr>
      <w:r w:rsidRPr="00CF33DE">
        <w:rPr>
          <w:rFonts w:ascii="Calibri" w:hAnsi="Calibri" w:cs="Calibri"/>
        </w:rPr>
        <w:t xml:space="preserve">Volunteer </w:t>
      </w:r>
      <w:r w:rsidR="00C17D13">
        <w:rPr>
          <w:rFonts w:ascii="Calibri" w:hAnsi="Calibri" w:cs="Calibri"/>
        </w:rPr>
        <w:t>Self-Evaluation</w:t>
      </w:r>
    </w:p>
    <w:p w14:paraId="1409F409" w14:textId="1BC1F79F" w:rsidR="00916F31" w:rsidRPr="00CF33DE" w:rsidRDefault="00916F31" w:rsidP="00916F31">
      <w:pPr>
        <w:rPr>
          <w:rFonts w:ascii="Calibri" w:hAnsi="Calibri" w:cs="Calibri"/>
        </w:rPr>
      </w:pPr>
    </w:p>
    <w:tbl>
      <w:tblPr>
        <w:tblStyle w:val="PlainTable41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CF33DE" w:rsidRPr="00CF33DE" w14:paraId="7E706345" w14:textId="77777777" w:rsidTr="00933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F13B8B" w14:textId="77777777" w:rsidR="00CF33DE" w:rsidRPr="00CF33DE" w:rsidRDefault="00CF33DE" w:rsidP="00CF33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Calibri"/>
                <w:b w:val="0"/>
                <w:sz w:val="22"/>
              </w:rPr>
            </w:pPr>
            <w:r w:rsidRPr="00CF33DE">
              <w:rPr>
                <w:rFonts w:ascii="Calibri" w:eastAsia="Calibri" w:hAnsi="Calibri" w:cs="Calibri"/>
                <w:b w:val="0"/>
                <w:sz w:val="22"/>
              </w:rPr>
              <w:t>Name of Volunteer:</w:t>
            </w:r>
          </w:p>
        </w:tc>
        <w:tc>
          <w:tcPr>
            <w:tcW w:w="6379" w:type="dxa"/>
          </w:tcPr>
          <w:p w14:paraId="68862CC5" w14:textId="77777777" w:rsidR="00CF33DE" w:rsidRPr="00CF33DE" w:rsidRDefault="00CF33DE" w:rsidP="00CF33DE">
            <w:pPr>
              <w:suppressAutoHyphens w:val="0"/>
              <w:adjustRightInd/>
              <w:snapToGrid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</w:p>
        </w:tc>
      </w:tr>
      <w:tr w:rsidR="00CF33DE" w:rsidRPr="00CF33DE" w14:paraId="2E3C1CFD" w14:textId="77777777" w:rsidTr="0093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14863E" w14:textId="77777777" w:rsidR="00CF33DE" w:rsidRPr="00CF33DE" w:rsidRDefault="00CF33DE" w:rsidP="00CF33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Calibri"/>
                <w:b w:val="0"/>
                <w:sz w:val="22"/>
              </w:rPr>
            </w:pPr>
            <w:r w:rsidRPr="00CF33DE">
              <w:rPr>
                <w:rFonts w:ascii="Calibri" w:eastAsia="Calibri" w:hAnsi="Calibri" w:cs="Calibri"/>
                <w:b w:val="0"/>
                <w:sz w:val="22"/>
              </w:rPr>
              <w:t xml:space="preserve">Volunteer Position: </w:t>
            </w:r>
          </w:p>
        </w:tc>
        <w:tc>
          <w:tcPr>
            <w:tcW w:w="6379" w:type="dxa"/>
          </w:tcPr>
          <w:p w14:paraId="2C6EB5AB" w14:textId="77777777" w:rsidR="00CF33DE" w:rsidRPr="00CF33DE" w:rsidRDefault="00CF33DE" w:rsidP="00CF33DE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</w:p>
        </w:tc>
      </w:tr>
      <w:tr w:rsidR="00CF33DE" w:rsidRPr="00CF33DE" w14:paraId="44EF414C" w14:textId="77777777" w:rsidTr="00933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30F4C5" w14:textId="77777777" w:rsidR="00CF33DE" w:rsidRPr="00CF33DE" w:rsidRDefault="00CF33DE" w:rsidP="00CF33DE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Calibri"/>
                <w:b w:val="0"/>
                <w:sz w:val="22"/>
              </w:rPr>
            </w:pPr>
            <w:r w:rsidRPr="00CF33DE">
              <w:rPr>
                <w:rFonts w:ascii="Calibri" w:eastAsia="Calibri" w:hAnsi="Calibri" w:cs="Calibri"/>
                <w:b w:val="0"/>
                <w:sz w:val="22"/>
              </w:rPr>
              <w:t xml:space="preserve">Length of Service: </w:t>
            </w:r>
          </w:p>
        </w:tc>
        <w:tc>
          <w:tcPr>
            <w:tcW w:w="6379" w:type="dxa"/>
          </w:tcPr>
          <w:p w14:paraId="182B01C2" w14:textId="77777777" w:rsidR="00CF33DE" w:rsidRPr="00CF33DE" w:rsidRDefault="00CF33DE" w:rsidP="00CF33DE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</w:p>
        </w:tc>
      </w:tr>
      <w:tr w:rsidR="00CF33DE" w:rsidRPr="00CF33DE" w14:paraId="78FE6C7C" w14:textId="77777777" w:rsidTr="00933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9A8E7F0" w14:textId="5DCB35BD" w:rsidR="00CF33DE" w:rsidRPr="00CF33DE" w:rsidRDefault="00CF33DE" w:rsidP="0093385C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Calibri"/>
                <w:b w:val="0"/>
                <w:sz w:val="22"/>
              </w:rPr>
            </w:pPr>
            <w:r w:rsidRPr="00CF33DE">
              <w:rPr>
                <w:rFonts w:ascii="Calibri" w:eastAsia="Calibri" w:hAnsi="Calibri" w:cs="Calibri"/>
                <w:b w:val="0"/>
                <w:sz w:val="22"/>
              </w:rPr>
              <w:t>Review Period Covered</w:t>
            </w:r>
            <w:r w:rsidR="0093385C">
              <w:rPr>
                <w:rFonts w:ascii="Calibri" w:eastAsia="Calibri" w:hAnsi="Calibri" w:cs="Calibri"/>
                <w:b w:val="0"/>
                <w:sz w:val="22"/>
              </w:rPr>
              <w:t>:</w:t>
            </w:r>
            <w:r w:rsidR="00C17D13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6379" w:type="dxa"/>
          </w:tcPr>
          <w:p w14:paraId="4FD6A82B" w14:textId="77777777" w:rsidR="00CF33DE" w:rsidRPr="00CF33DE" w:rsidRDefault="00CF33DE" w:rsidP="00CF33DE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B4556EA" w14:textId="0859B432" w:rsidR="00916F31" w:rsidRPr="00CF33DE" w:rsidRDefault="00916F31" w:rsidP="00916F31">
      <w:pPr>
        <w:rPr>
          <w:rFonts w:ascii="Calibri" w:hAnsi="Calibri" w:cs="Calibri"/>
        </w:rPr>
      </w:pP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3088"/>
        <w:gridCol w:w="6405"/>
      </w:tblGrid>
      <w:tr w:rsidR="00C17D13" w:rsidRPr="00C17D13" w14:paraId="7572441F" w14:textId="77777777" w:rsidTr="13CC0328">
        <w:tc>
          <w:tcPr>
            <w:tcW w:w="3088" w:type="dxa"/>
            <w:tcBorders>
              <w:bottom w:val="single" w:sz="4" w:space="0" w:color="BFBFBF" w:themeColor="background1" w:themeShade="BF"/>
            </w:tcBorders>
          </w:tcPr>
          <w:p w14:paraId="5E5DE647" w14:textId="322AF28D" w:rsidR="00C17D13" w:rsidRPr="00C17D13" w:rsidRDefault="13CC0328" w:rsidP="13CC0328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13CC0328">
              <w:rPr>
                <w:rFonts w:ascii="Calibri" w:eastAsia="Calibri" w:hAnsi="Calibri" w:cs="Times New Roman"/>
                <w:sz w:val="22"/>
              </w:rPr>
              <w:t xml:space="preserve">1. How would you describe your volunteer experience during the review period? </w:t>
            </w:r>
          </w:p>
        </w:tc>
        <w:tc>
          <w:tcPr>
            <w:tcW w:w="6405" w:type="dxa"/>
            <w:tcBorders>
              <w:bottom w:val="single" w:sz="4" w:space="0" w:color="BFBFBF" w:themeColor="background1" w:themeShade="BF"/>
            </w:tcBorders>
          </w:tcPr>
          <w:p w14:paraId="535816DF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C17D13" w:rsidRPr="00C17D13" w14:paraId="12B74FD7" w14:textId="77777777" w:rsidTr="13CC0328">
        <w:tc>
          <w:tcPr>
            <w:tcW w:w="3088" w:type="dxa"/>
            <w:tcBorders>
              <w:bottom w:val="single" w:sz="4" w:space="0" w:color="BFBFBF" w:themeColor="background1" w:themeShade="BF"/>
            </w:tcBorders>
          </w:tcPr>
          <w:p w14:paraId="3BAC54AB" w14:textId="59D089DB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C17D13">
              <w:rPr>
                <w:rFonts w:ascii="Calibri" w:eastAsia="Calibri" w:hAnsi="Calibri" w:cs="Times New Roman"/>
                <w:sz w:val="22"/>
              </w:rPr>
              <w:t>Supervisor/Staff Comments</w:t>
            </w:r>
          </w:p>
        </w:tc>
        <w:tc>
          <w:tcPr>
            <w:tcW w:w="6405" w:type="dxa"/>
            <w:tcBorders>
              <w:bottom w:val="single" w:sz="4" w:space="0" w:color="BFBFBF" w:themeColor="background1" w:themeShade="BF"/>
            </w:tcBorders>
          </w:tcPr>
          <w:p w14:paraId="5D390441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  <w:p w14:paraId="6F650D2C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3385C" w:rsidRPr="00C17D13" w14:paraId="71EB3D9B" w14:textId="77777777" w:rsidTr="13CC0328">
        <w:tc>
          <w:tcPr>
            <w:tcW w:w="30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0A1BB3D" w14:textId="77777777" w:rsidR="0093385C" w:rsidRPr="00C17D13" w:rsidRDefault="0093385C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4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798F491" w14:textId="77777777" w:rsidR="0093385C" w:rsidRPr="00C17D13" w:rsidRDefault="0093385C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C17D13" w:rsidRPr="00C17D13" w14:paraId="0091B623" w14:textId="77777777" w:rsidTr="13CC0328">
        <w:tc>
          <w:tcPr>
            <w:tcW w:w="3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A51271" w14:textId="2819656B" w:rsidR="00C17D13" w:rsidRPr="00C17D13" w:rsidRDefault="13CC0328" w:rsidP="13CC0328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13CC0328">
              <w:rPr>
                <w:rFonts w:ascii="Calibri" w:eastAsia="Calibri" w:hAnsi="Calibri" w:cs="Times New Roman"/>
                <w:sz w:val="22"/>
              </w:rPr>
              <w:t xml:space="preserve">2. What do/did you enjoy most about your role? </w:t>
            </w:r>
          </w:p>
        </w:tc>
        <w:tc>
          <w:tcPr>
            <w:tcW w:w="6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C1817F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C17D13" w:rsidRPr="00C17D13" w14:paraId="7B021549" w14:textId="77777777" w:rsidTr="13CC0328">
        <w:tc>
          <w:tcPr>
            <w:tcW w:w="3088" w:type="dxa"/>
            <w:tcBorders>
              <w:bottom w:val="single" w:sz="4" w:space="0" w:color="BFBFBF" w:themeColor="background1" w:themeShade="BF"/>
            </w:tcBorders>
          </w:tcPr>
          <w:p w14:paraId="71051DC0" w14:textId="19C32FD8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C17D13">
              <w:rPr>
                <w:rFonts w:ascii="Calibri" w:eastAsia="Calibri" w:hAnsi="Calibri" w:cs="Times New Roman"/>
                <w:sz w:val="22"/>
              </w:rPr>
              <w:t>Supervisor/Staff Comments</w:t>
            </w:r>
          </w:p>
        </w:tc>
        <w:tc>
          <w:tcPr>
            <w:tcW w:w="6405" w:type="dxa"/>
            <w:tcBorders>
              <w:bottom w:val="single" w:sz="4" w:space="0" w:color="BFBFBF" w:themeColor="background1" w:themeShade="BF"/>
            </w:tcBorders>
          </w:tcPr>
          <w:p w14:paraId="6C534210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  <w:p w14:paraId="511A5A2B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C17D13" w:rsidRPr="00C17D13" w14:paraId="5448FF62" w14:textId="77777777" w:rsidTr="13CC0328">
        <w:tc>
          <w:tcPr>
            <w:tcW w:w="30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9F7806B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4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70635C1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C17D13" w:rsidRPr="00C17D13" w14:paraId="670959E2" w14:textId="77777777" w:rsidTr="13CC0328">
        <w:tc>
          <w:tcPr>
            <w:tcW w:w="3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7A3D61" w14:textId="49275DAA" w:rsidR="00C17D13" w:rsidRPr="00C17D13" w:rsidRDefault="13CC0328" w:rsidP="13CC0328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13CC0328">
              <w:rPr>
                <w:rFonts w:ascii="Calibri" w:eastAsia="Calibri" w:hAnsi="Calibri" w:cs="Times New Roman"/>
                <w:sz w:val="22"/>
              </w:rPr>
              <w:t xml:space="preserve">3. Have you experienced any problems whilst performing your duties? </w:t>
            </w:r>
          </w:p>
        </w:tc>
        <w:tc>
          <w:tcPr>
            <w:tcW w:w="6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915F7E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C17D13" w:rsidRPr="00C17D13" w14:paraId="3DE6B20F" w14:textId="77777777" w:rsidTr="13CC0328">
        <w:tc>
          <w:tcPr>
            <w:tcW w:w="3088" w:type="dxa"/>
            <w:tcBorders>
              <w:bottom w:val="single" w:sz="4" w:space="0" w:color="BFBFBF" w:themeColor="background1" w:themeShade="BF"/>
            </w:tcBorders>
          </w:tcPr>
          <w:p w14:paraId="6CCA2FA1" w14:textId="084A86CC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C17D13">
              <w:rPr>
                <w:rFonts w:ascii="Calibri" w:eastAsia="Calibri" w:hAnsi="Calibri" w:cs="Times New Roman"/>
                <w:sz w:val="22"/>
              </w:rPr>
              <w:t>Supervisor/Staff Comments</w:t>
            </w:r>
          </w:p>
        </w:tc>
        <w:tc>
          <w:tcPr>
            <w:tcW w:w="6405" w:type="dxa"/>
            <w:tcBorders>
              <w:bottom w:val="single" w:sz="4" w:space="0" w:color="BFBFBF" w:themeColor="background1" w:themeShade="BF"/>
            </w:tcBorders>
          </w:tcPr>
          <w:p w14:paraId="23922F59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  <w:p w14:paraId="3A2F268D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3385C" w:rsidRPr="00C17D13" w14:paraId="5C6F7AA9" w14:textId="77777777" w:rsidTr="13CC0328">
        <w:tc>
          <w:tcPr>
            <w:tcW w:w="30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649C430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4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6F83E00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C17D13" w:rsidRPr="00C17D13" w14:paraId="56273B64" w14:textId="77777777" w:rsidTr="13CC0328">
        <w:tc>
          <w:tcPr>
            <w:tcW w:w="3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C19E7B" w14:textId="47A47C60" w:rsidR="00C17D13" w:rsidRPr="00C17D13" w:rsidRDefault="13CC0328" w:rsidP="13CC0328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13CC0328">
              <w:rPr>
                <w:rFonts w:ascii="Calibri" w:eastAsia="Calibri" w:hAnsi="Calibri" w:cs="Times New Roman"/>
                <w:sz w:val="22"/>
              </w:rPr>
              <w:t>4. Are there any areas of training or support that you think would be useful to your role?</w:t>
            </w:r>
          </w:p>
        </w:tc>
        <w:tc>
          <w:tcPr>
            <w:tcW w:w="6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E99C8B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C17D13" w:rsidRPr="00C17D13" w14:paraId="20123584" w14:textId="77777777" w:rsidTr="13CC0328">
        <w:tc>
          <w:tcPr>
            <w:tcW w:w="3088" w:type="dxa"/>
            <w:tcBorders>
              <w:bottom w:val="single" w:sz="4" w:space="0" w:color="BFBFBF" w:themeColor="background1" w:themeShade="BF"/>
            </w:tcBorders>
          </w:tcPr>
          <w:p w14:paraId="3A1E3C54" w14:textId="387AE2FD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C17D13">
              <w:rPr>
                <w:rFonts w:ascii="Calibri" w:eastAsia="Calibri" w:hAnsi="Calibri" w:cs="Times New Roman"/>
                <w:sz w:val="22"/>
              </w:rPr>
              <w:t>Supervisor/Staff Comments</w:t>
            </w:r>
          </w:p>
        </w:tc>
        <w:tc>
          <w:tcPr>
            <w:tcW w:w="6405" w:type="dxa"/>
            <w:tcBorders>
              <w:bottom w:val="single" w:sz="4" w:space="0" w:color="BFBFBF" w:themeColor="background1" w:themeShade="BF"/>
            </w:tcBorders>
          </w:tcPr>
          <w:p w14:paraId="34FD238E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  <w:p w14:paraId="6E49CB89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5448ED50" w14:textId="77777777" w:rsidR="0093385C" w:rsidRDefault="0093385C">
      <w:r>
        <w:br w:type="page"/>
      </w: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3088"/>
        <w:gridCol w:w="6405"/>
      </w:tblGrid>
      <w:tr w:rsidR="00C17D13" w:rsidRPr="00C17D13" w14:paraId="726BF2AE" w14:textId="77777777" w:rsidTr="13CC0328">
        <w:tc>
          <w:tcPr>
            <w:tcW w:w="3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A8CA3A" w14:textId="3C41B034" w:rsidR="00C17D13" w:rsidRPr="00C17D13" w:rsidRDefault="13CC0328" w:rsidP="13CC0328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13CC0328">
              <w:rPr>
                <w:rFonts w:ascii="Calibri" w:eastAsia="Calibri" w:hAnsi="Calibri" w:cs="Times New Roman"/>
                <w:sz w:val="22"/>
              </w:rPr>
              <w:lastRenderedPageBreak/>
              <w:t xml:space="preserve">5. Do you plan to volunteer in the future? Would you be interested in volunteering in a different role within the club? </w:t>
            </w:r>
          </w:p>
        </w:tc>
        <w:tc>
          <w:tcPr>
            <w:tcW w:w="6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6302B6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C17D13" w:rsidRPr="00C17D13" w14:paraId="1D1B2C95" w14:textId="77777777" w:rsidTr="13CC0328">
        <w:tc>
          <w:tcPr>
            <w:tcW w:w="3088" w:type="dxa"/>
            <w:tcBorders>
              <w:bottom w:val="single" w:sz="4" w:space="0" w:color="BFBFBF" w:themeColor="background1" w:themeShade="BF"/>
            </w:tcBorders>
          </w:tcPr>
          <w:p w14:paraId="3249F313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C17D13">
              <w:rPr>
                <w:rFonts w:ascii="Calibri" w:eastAsia="Calibri" w:hAnsi="Calibri" w:cs="Times New Roman"/>
                <w:sz w:val="22"/>
              </w:rPr>
              <w:t>Supervisor/Staff Comments</w:t>
            </w:r>
          </w:p>
        </w:tc>
        <w:tc>
          <w:tcPr>
            <w:tcW w:w="6405" w:type="dxa"/>
            <w:tcBorders>
              <w:bottom w:val="single" w:sz="4" w:space="0" w:color="BFBFBF" w:themeColor="background1" w:themeShade="BF"/>
            </w:tcBorders>
          </w:tcPr>
          <w:p w14:paraId="59FEEF1A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  <w:p w14:paraId="24279210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3385C" w:rsidRPr="00C17D13" w14:paraId="423B9530" w14:textId="77777777" w:rsidTr="13CC0328">
        <w:tc>
          <w:tcPr>
            <w:tcW w:w="30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368A0F85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4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9822E6A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C17D13" w:rsidRPr="00C17D13" w14:paraId="7BA4ADA0" w14:textId="77777777" w:rsidTr="13CC0328">
        <w:tc>
          <w:tcPr>
            <w:tcW w:w="3088" w:type="dxa"/>
            <w:tcBorders>
              <w:top w:val="single" w:sz="4" w:space="0" w:color="BFBFBF" w:themeColor="background1" w:themeShade="BF"/>
            </w:tcBorders>
          </w:tcPr>
          <w:p w14:paraId="02D735DF" w14:textId="77777777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  <w:r w:rsidRPr="00C17D13">
              <w:rPr>
                <w:rFonts w:ascii="Calibri" w:eastAsia="Calibri" w:hAnsi="Calibri" w:cs="Times New Roman"/>
                <w:sz w:val="22"/>
              </w:rPr>
              <w:t xml:space="preserve">6. If continuing as a volunteer in the future, how much time would you be happy to dedicate to the role? </w:t>
            </w:r>
          </w:p>
        </w:tc>
        <w:tc>
          <w:tcPr>
            <w:tcW w:w="6405" w:type="dxa"/>
            <w:tcBorders>
              <w:top w:val="single" w:sz="4" w:space="0" w:color="BFBFBF" w:themeColor="background1" w:themeShade="BF"/>
            </w:tcBorders>
          </w:tcPr>
          <w:p w14:paraId="153A60EA" w14:textId="3E5818E1" w:rsidR="00C17D13" w:rsidRPr="00C17D13" w:rsidRDefault="00C17D13" w:rsidP="00C17D13">
            <w:pPr>
              <w:suppressAutoHyphens w:val="0"/>
              <w:adjustRightInd/>
              <w:snapToGrid/>
              <w:spacing w:after="160" w:line="259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74628B26" w14:textId="2CD481DE" w:rsidR="00CF33DE" w:rsidRDefault="00CF33DE" w:rsidP="00916F31">
      <w:pPr>
        <w:rPr>
          <w:rFonts w:ascii="Calibri" w:hAnsi="Calibri" w:cs="Calibri"/>
        </w:rPr>
      </w:pPr>
    </w:p>
    <w:p w14:paraId="6F86FD48" w14:textId="3A21CDAB" w:rsidR="0093385C" w:rsidRPr="0093385C" w:rsidRDefault="0093385C" w:rsidP="00916F31">
      <w:pPr>
        <w:rPr>
          <w:rFonts w:ascii="Calibri" w:hAnsi="Calibri" w:cs="Calibri"/>
          <w:b/>
        </w:rPr>
      </w:pPr>
      <w:r w:rsidRPr="0093385C">
        <w:rPr>
          <w:rFonts w:ascii="Calibri" w:hAnsi="Calibri" w:cs="Calibri"/>
          <w:b/>
        </w:rPr>
        <w:t>Club Committee Use Only</w:t>
      </w:r>
    </w:p>
    <w:p w14:paraId="49BD8AE2" w14:textId="77777777" w:rsidR="0093385C" w:rsidRPr="00CF33DE" w:rsidRDefault="0093385C" w:rsidP="00916F31">
      <w:pPr>
        <w:rPr>
          <w:rFonts w:ascii="Calibri" w:hAnsi="Calibri" w:cs="Calibr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93385C" w:rsidRPr="0093385C" w14:paraId="53525DD8" w14:textId="77777777" w:rsidTr="0093385C">
        <w:tc>
          <w:tcPr>
            <w:tcW w:w="4450" w:type="dxa"/>
          </w:tcPr>
          <w:p w14:paraId="0F591501" w14:textId="730DAB0C" w:rsidR="0093385C" w:rsidRPr="0093385C" w:rsidRDefault="0093385C" w:rsidP="00916F31">
            <w:pPr>
              <w:rPr>
                <w:rFonts w:ascii="Calibri" w:hAnsi="Calibri" w:cs="Calibri"/>
                <w:sz w:val="22"/>
              </w:rPr>
            </w:pPr>
            <w:r w:rsidRPr="0093385C">
              <w:rPr>
                <w:rFonts w:ascii="Calibri" w:hAnsi="Calibri" w:cs="Calibri"/>
                <w:sz w:val="22"/>
              </w:rPr>
              <w:t xml:space="preserve">Reviewed by: </w:t>
            </w:r>
          </w:p>
        </w:tc>
        <w:tc>
          <w:tcPr>
            <w:tcW w:w="4450" w:type="dxa"/>
          </w:tcPr>
          <w:p w14:paraId="678779A3" w14:textId="594D9BCD" w:rsidR="0093385C" w:rsidRPr="0093385C" w:rsidRDefault="0093385C" w:rsidP="00916F31">
            <w:pPr>
              <w:rPr>
                <w:rFonts w:ascii="Calibri" w:hAnsi="Calibri" w:cs="Calibri"/>
                <w:sz w:val="22"/>
              </w:rPr>
            </w:pPr>
            <w:r w:rsidRPr="0093385C">
              <w:rPr>
                <w:rFonts w:ascii="Calibri" w:hAnsi="Calibri" w:cs="Calibri"/>
                <w:sz w:val="22"/>
              </w:rPr>
              <w:t xml:space="preserve">Position: </w:t>
            </w:r>
          </w:p>
        </w:tc>
      </w:tr>
      <w:tr w:rsidR="0093385C" w:rsidRPr="0093385C" w14:paraId="2CAEA353" w14:textId="77777777" w:rsidTr="0093385C">
        <w:tc>
          <w:tcPr>
            <w:tcW w:w="4450" w:type="dxa"/>
          </w:tcPr>
          <w:p w14:paraId="19E71C6F" w14:textId="7D149925" w:rsidR="0093385C" w:rsidRPr="0093385C" w:rsidRDefault="0093385C" w:rsidP="00916F31">
            <w:pPr>
              <w:rPr>
                <w:rFonts w:ascii="Calibri" w:hAnsi="Calibri" w:cs="Calibri"/>
                <w:sz w:val="22"/>
              </w:rPr>
            </w:pPr>
            <w:r w:rsidRPr="0093385C">
              <w:rPr>
                <w:rFonts w:ascii="Calibri" w:hAnsi="Calibri" w:cs="Calibri"/>
                <w:sz w:val="22"/>
              </w:rPr>
              <w:t>Signed:</w:t>
            </w:r>
          </w:p>
        </w:tc>
        <w:tc>
          <w:tcPr>
            <w:tcW w:w="4450" w:type="dxa"/>
          </w:tcPr>
          <w:p w14:paraId="523A968E" w14:textId="253CBA1A" w:rsidR="0093385C" w:rsidRPr="0093385C" w:rsidRDefault="0093385C" w:rsidP="00916F31">
            <w:pPr>
              <w:rPr>
                <w:rFonts w:ascii="Calibri" w:hAnsi="Calibri" w:cs="Calibri"/>
                <w:sz w:val="22"/>
              </w:rPr>
            </w:pPr>
            <w:r w:rsidRPr="0093385C">
              <w:rPr>
                <w:rFonts w:ascii="Calibri" w:hAnsi="Calibri" w:cs="Calibri"/>
                <w:sz w:val="22"/>
              </w:rPr>
              <w:t xml:space="preserve">Date: </w:t>
            </w:r>
          </w:p>
        </w:tc>
      </w:tr>
    </w:tbl>
    <w:p w14:paraId="54A57472" w14:textId="66B5BB0D" w:rsidR="00CF33DE" w:rsidRPr="00CF33DE" w:rsidRDefault="00CF33DE" w:rsidP="00916F31">
      <w:pPr>
        <w:rPr>
          <w:rFonts w:ascii="Calibri" w:hAnsi="Calibri" w:cs="Calibri"/>
        </w:rPr>
      </w:pPr>
    </w:p>
    <w:p w14:paraId="64D5C2FA" w14:textId="77777777" w:rsidR="00CF33DE" w:rsidRPr="00CF33DE" w:rsidRDefault="00CF33DE" w:rsidP="00916F31">
      <w:pPr>
        <w:rPr>
          <w:rFonts w:ascii="Calibri" w:hAnsi="Calibri" w:cs="Calibri"/>
        </w:rPr>
      </w:pPr>
    </w:p>
    <w:sectPr w:rsidR="00CF33DE" w:rsidRPr="00CF33DE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8E24" w14:textId="77777777" w:rsidR="00155278" w:rsidRDefault="00155278" w:rsidP="008E21DE">
      <w:pPr>
        <w:spacing w:before="0" w:after="0"/>
      </w:pPr>
      <w:r>
        <w:separator/>
      </w:r>
    </w:p>
    <w:p w14:paraId="46B6D6A4" w14:textId="77777777" w:rsidR="00155278" w:rsidRDefault="00155278"/>
  </w:endnote>
  <w:endnote w:type="continuationSeparator" w:id="0">
    <w:p w14:paraId="313BBBDF" w14:textId="77777777" w:rsidR="00155278" w:rsidRDefault="00155278" w:rsidP="008E21DE">
      <w:pPr>
        <w:spacing w:before="0" w:after="0"/>
      </w:pPr>
      <w:r>
        <w:continuationSeparator/>
      </w:r>
    </w:p>
    <w:p w14:paraId="5BA330DA" w14:textId="77777777" w:rsidR="00155278" w:rsidRDefault="00155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64FA34EE" w:rsidR="006E4AB3" w:rsidRDefault="00BE48AC" w:rsidP="00BE48AC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554B466F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8AC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</w:t>
    </w:r>
    <w:r w:rsidR="00BE48AC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2367" w14:textId="77777777" w:rsidR="00155278" w:rsidRDefault="00155278" w:rsidP="008E21DE">
      <w:pPr>
        <w:spacing w:before="0" w:after="0"/>
      </w:pPr>
      <w:r>
        <w:separator/>
      </w:r>
    </w:p>
    <w:p w14:paraId="346F32AF" w14:textId="77777777" w:rsidR="00155278" w:rsidRDefault="00155278"/>
  </w:footnote>
  <w:footnote w:type="continuationSeparator" w:id="0">
    <w:p w14:paraId="5686DB1C" w14:textId="77777777" w:rsidR="00155278" w:rsidRDefault="00155278" w:rsidP="008E21DE">
      <w:pPr>
        <w:spacing w:before="0" w:after="0"/>
      </w:pPr>
      <w:r>
        <w:continuationSeparator/>
      </w:r>
    </w:p>
    <w:p w14:paraId="0E90A55B" w14:textId="77777777" w:rsidR="00155278" w:rsidRDefault="00155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C5E1871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E48AC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E48AC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7C5E1871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E48AC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E48AC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2E93F3CC" w:rsidR="000C1590" w:rsidRPr="002A3A35" w:rsidRDefault="00350698" w:rsidP="008E055C">
    <w:pPr>
      <w:pStyle w:val="Header"/>
      <w:spacing w:after="480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68C0C06E">
          <wp:simplePos x="0" y="0"/>
          <wp:positionH relativeFrom="page">
            <wp:posOffset>5256530</wp:posOffset>
          </wp:positionH>
          <wp:positionV relativeFrom="page">
            <wp:posOffset>722630</wp:posOffset>
          </wp:positionV>
          <wp:extent cx="1864360" cy="50546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4CCC7CD7" wp14:editId="56131332">
          <wp:extent cx="1767724" cy="864000"/>
          <wp:effectExtent l="0" t="0" r="4445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24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CFC94B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7EA04111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E48AC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E48AC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7EA04111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E48AC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E48AC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EE44065"/>
    <w:multiLevelType w:val="multilevel"/>
    <w:tmpl w:val="A41689A2"/>
    <w:numStyleLink w:val="AppendixNumbers"/>
  </w:abstractNum>
  <w:num w:numId="1" w16cid:durableId="1122115210">
    <w:abstractNumId w:val="3"/>
  </w:num>
  <w:num w:numId="2" w16cid:durableId="1670017547">
    <w:abstractNumId w:val="28"/>
  </w:num>
  <w:num w:numId="3" w16cid:durableId="375858980">
    <w:abstractNumId w:val="19"/>
  </w:num>
  <w:num w:numId="4" w16cid:durableId="819730417">
    <w:abstractNumId w:val="27"/>
  </w:num>
  <w:num w:numId="5" w16cid:durableId="1204633874">
    <w:abstractNumId w:val="27"/>
  </w:num>
  <w:num w:numId="6" w16cid:durableId="1542591532">
    <w:abstractNumId w:val="13"/>
  </w:num>
  <w:num w:numId="7" w16cid:durableId="657657020">
    <w:abstractNumId w:val="18"/>
  </w:num>
  <w:num w:numId="8" w16cid:durableId="801843493">
    <w:abstractNumId w:val="18"/>
  </w:num>
  <w:num w:numId="9" w16cid:durableId="805128414">
    <w:abstractNumId w:val="18"/>
  </w:num>
  <w:num w:numId="10" w16cid:durableId="174539520">
    <w:abstractNumId w:val="5"/>
  </w:num>
  <w:num w:numId="11" w16cid:durableId="1868133369">
    <w:abstractNumId w:val="20"/>
  </w:num>
  <w:num w:numId="12" w16cid:durableId="1259487713">
    <w:abstractNumId w:val="23"/>
  </w:num>
  <w:num w:numId="13" w16cid:durableId="1539925643">
    <w:abstractNumId w:val="23"/>
  </w:num>
  <w:num w:numId="14" w16cid:durableId="1921014689">
    <w:abstractNumId w:val="23"/>
  </w:num>
  <w:num w:numId="15" w16cid:durableId="1745297971">
    <w:abstractNumId w:val="23"/>
  </w:num>
  <w:num w:numId="16" w16cid:durableId="37513914">
    <w:abstractNumId w:val="23"/>
  </w:num>
  <w:num w:numId="17" w16cid:durableId="491221152">
    <w:abstractNumId w:val="23"/>
  </w:num>
  <w:num w:numId="18" w16cid:durableId="902450564">
    <w:abstractNumId w:val="23"/>
  </w:num>
  <w:num w:numId="19" w16cid:durableId="301891496">
    <w:abstractNumId w:val="4"/>
  </w:num>
  <w:num w:numId="20" w16cid:durableId="694622168">
    <w:abstractNumId w:val="22"/>
  </w:num>
  <w:num w:numId="21" w16cid:durableId="996690035">
    <w:abstractNumId w:val="22"/>
  </w:num>
  <w:num w:numId="22" w16cid:durableId="1120994612">
    <w:abstractNumId w:val="22"/>
  </w:num>
  <w:num w:numId="23" w16cid:durableId="1423532246">
    <w:abstractNumId w:val="21"/>
  </w:num>
  <w:num w:numId="24" w16cid:durableId="130097076">
    <w:abstractNumId w:val="10"/>
  </w:num>
  <w:num w:numId="25" w16cid:durableId="638608079">
    <w:abstractNumId w:val="6"/>
  </w:num>
  <w:num w:numId="26" w16cid:durableId="1566843415">
    <w:abstractNumId w:val="17"/>
  </w:num>
  <w:num w:numId="27" w16cid:durableId="543833493">
    <w:abstractNumId w:val="0"/>
  </w:num>
  <w:num w:numId="28" w16cid:durableId="15467853">
    <w:abstractNumId w:val="26"/>
  </w:num>
  <w:num w:numId="29" w16cid:durableId="1690058064">
    <w:abstractNumId w:val="2"/>
  </w:num>
  <w:num w:numId="30" w16cid:durableId="668294337">
    <w:abstractNumId w:val="1"/>
  </w:num>
  <w:num w:numId="31" w16cid:durableId="1450318505">
    <w:abstractNumId w:val="8"/>
  </w:num>
  <w:num w:numId="32" w16cid:durableId="5486090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0935661">
    <w:abstractNumId w:val="24"/>
  </w:num>
  <w:num w:numId="34" w16cid:durableId="413749121">
    <w:abstractNumId w:val="25"/>
  </w:num>
  <w:num w:numId="35" w16cid:durableId="1669016093">
    <w:abstractNumId w:val="9"/>
  </w:num>
  <w:num w:numId="36" w16cid:durableId="852689904">
    <w:abstractNumId w:val="15"/>
  </w:num>
  <w:num w:numId="37" w16cid:durableId="8762327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5139047">
    <w:abstractNumId w:val="16"/>
  </w:num>
  <w:num w:numId="39" w16cid:durableId="877359392">
    <w:abstractNumId w:val="11"/>
  </w:num>
  <w:num w:numId="40" w16cid:durableId="1056078058">
    <w:abstractNumId w:val="12"/>
  </w:num>
  <w:num w:numId="41" w16cid:durableId="549223450">
    <w:abstractNumId w:val="7"/>
  </w:num>
  <w:num w:numId="42" w16cid:durableId="15783957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55278"/>
    <w:rsid w:val="001B37F1"/>
    <w:rsid w:val="001E6966"/>
    <w:rsid w:val="002804D3"/>
    <w:rsid w:val="002A3A35"/>
    <w:rsid w:val="002B78AE"/>
    <w:rsid w:val="002F455A"/>
    <w:rsid w:val="003449A0"/>
    <w:rsid w:val="00344CD9"/>
    <w:rsid w:val="00350698"/>
    <w:rsid w:val="00356D05"/>
    <w:rsid w:val="00391409"/>
    <w:rsid w:val="00393599"/>
    <w:rsid w:val="0040134F"/>
    <w:rsid w:val="004154E2"/>
    <w:rsid w:val="004A77C1"/>
    <w:rsid w:val="005155AD"/>
    <w:rsid w:val="00534D53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771BD2"/>
    <w:rsid w:val="007F41CF"/>
    <w:rsid w:val="0081214B"/>
    <w:rsid w:val="00884576"/>
    <w:rsid w:val="008D7A18"/>
    <w:rsid w:val="008E055C"/>
    <w:rsid w:val="008E21DE"/>
    <w:rsid w:val="00916F31"/>
    <w:rsid w:val="0093385C"/>
    <w:rsid w:val="00962F71"/>
    <w:rsid w:val="00971C95"/>
    <w:rsid w:val="00975A5D"/>
    <w:rsid w:val="009E7C55"/>
    <w:rsid w:val="009F200E"/>
    <w:rsid w:val="00A07E4A"/>
    <w:rsid w:val="00A270DF"/>
    <w:rsid w:val="00A35840"/>
    <w:rsid w:val="00A51A9F"/>
    <w:rsid w:val="00A51DF0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BE48AC"/>
    <w:rsid w:val="00C0421C"/>
    <w:rsid w:val="00C17D13"/>
    <w:rsid w:val="00C75CAF"/>
    <w:rsid w:val="00C81CFA"/>
    <w:rsid w:val="00C837F2"/>
    <w:rsid w:val="00CF33DE"/>
    <w:rsid w:val="00D16571"/>
    <w:rsid w:val="00D46C9E"/>
    <w:rsid w:val="00DF74BA"/>
    <w:rsid w:val="00E06B80"/>
    <w:rsid w:val="00E17D96"/>
    <w:rsid w:val="00E32DB6"/>
    <w:rsid w:val="00F40E5A"/>
    <w:rsid w:val="00F86B38"/>
    <w:rsid w:val="00F9318C"/>
    <w:rsid w:val="00FE4D12"/>
    <w:rsid w:val="13C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table" w:customStyle="1" w:styleId="PlainTable41">
    <w:name w:val="Plain Table 41"/>
    <w:basedOn w:val="TableNormal"/>
    <w:next w:val="PlainTable4"/>
    <w:uiPriority w:val="44"/>
    <w:rsid w:val="00CF33DE"/>
    <w:pPr>
      <w:spacing w:before="0"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CF33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F33DE"/>
    <w:pPr>
      <w:spacing w:before="0" w:after="0" w:line="240" w:lineRule="auto"/>
    </w:pPr>
    <w:rPr>
      <w:color w:val="auto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48509-2C3F-43B4-9B44-3EF3FE6ECCFF}"/>
</file>

<file path=customXml/itemProps2.xml><?xml version="1.0" encoding="utf-8"?>
<ds:datastoreItem xmlns:ds="http://schemas.openxmlformats.org/officeDocument/2006/customXml" ds:itemID="{6E0D161A-7F4A-49CB-915F-094A458A818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Chantel Collins</cp:lastModifiedBy>
  <cp:revision>5</cp:revision>
  <dcterms:created xsi:type="dcterms:W3CDTF">2020-01-13T01:08:00Z</dcterms:created>
  <dcterms:modified xsi:type="dcterms:W3CDTF">2022-05-25T00:53:00Z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